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DD" w:rsidRDefault="008E6DDD" w:rsidP="006B1DC9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B1D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4100" cy="8915400"/>
            <wp:effectExtent l="19050" t="0" r="0" b="0"/>
            <wp:docPr id="1" name="Рисунок 1" descr="C:\Documents and Settings\Admin\Рабочий стол\СКАНЫ\img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\img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D70" w:rsidRPr="008E6DDD" w:rsidRDefault="00070D70" w:rsidP="006B1DC9">
      <w:pPr>
        <w:rPr>
          <w:rFonts w:ascii="Times New Roman" w:hAnsi="Times New Roman" w:cs="Times New Roman"/>
          <w:b/>
          <w:sz w:val="28"/>
          <w:szCs w:val="28"/>
        </w:rPr>
      </w:pPr>
    </w:p>
    <w:p w:rsidR="00416EA9" w:rsidRPr="00416EA9" w:rsidRDefault="00416EA9" w:rsidP="00416EA9">
      <w:pPr>
        <w:pStyle w:val="a"/>
        <w:keepNext/>
        <w:keepLines/>
        <w:numPr>
          <w:ilvl w:val="0"/>
          <w:numId w:val="4"/>
        </w:numPr>
        <w:spacing w:before="360" w:after="120"/>
        <w:ind w:left="357" w:firstLine="352"/>
        <w:jc w:val="left"/>
        <w:outlineLvl w:val="1"/>
        <w:rPr>
          <w:b/>
          <w:sz w:val="26"/>
          <w:szCs w:val="26"/>
        </w:rPr>
      </w:pPr>
      <w:bookmarkStart w:id="1" w:name="_Toc424284842"/>
      <w:r w:rsidRPr="00416EA9">
        <w:rPr>
          <w:b/>
          <w:sz w:val="26"/>
          <w:szCs w:val="26"/>
        </w:rPr>
        <w:lastRenderedPageBreak/>
        <w:t>Общие положения</w:t>
      </w:r>
      <w:bookmarkEnd w:id="1"/>
    </w:p>
    <w:p w:rsidR="00416EA9" w:rsidRPr="00416EA9" w:rsidRDefault="00416EA9" w:rsidP="00416EA9">
      <w:pPr>
        <w:pStyle w:val="a"/>
        <w:numPr>
          <w:ilvl w:val="1"/>
          <w:numId w:val="4"/>
        </w:numPr>
        <w:ind w:left="0" w:firstLine="709"/>
        <w:rPr>
          <w:sz w:val="26"/>
          <w:szCs w:val="26"/>
        </w:rPr>
      </w:pPr>
      <w:proofErr w:type="gramStart"/>
      <w:r w:rsidRPr="00416EA9">
        <w:rPr>
          <w:sz w:val="26"/>
          <w:szCs w:val="26"/>
        </w:rPr>
        <w:t xml:space="preserve">Настоящий Регламент обмена деловыми подарками и знаками делового гостеприимства </w:t>
      </w:r>
      <w:r>
        <w:rPr>
          <w:sz w:val="26"/>
          <w:szCs w:val="26"/>
        </w:rPr>
        <w:t>Муниципального бюджетного дошкольного образовательного учреждения детского сада № 1</w:t>
      </w:r>
      <w:r w:rsidR="00D4633C">
        <w:rPr>
          <w:sz w:val="26"/>
          <w:szCs w:val="26"/>
        </w:rPr>
        <w:t>11</w:t>
      </w:r>
      <w:r>
        <w:rPr>
          <w:sz w:val="26"/>
          <w:szCs w:val="26"/>
        </w:rPr>
        <w:t xml:space="preserve"> г. Пензы «</w:t>
      </w:r>
      <w:r w:rsidR="00D4633C">
        <w:rPr>
          <w:sz w:val="26"/>
          <w:szCs w:val="26"/>
        </w:rPr>
        <w:t>Олененок</w:t>
      </w:r>
      <w:r>
        <w:rPr>
          <w:sz w:val="26"/>
          <w:szCs w:val="26"/>
        </w:rPr>
        <w:t>»</w:t>
      </w:r>
      <w:r w:rsidRPr="00416EA9">
        <w:rPr>
          <w:sz w:val="26"/>
          <w:szCs w:val="26"/>
        </w:rPr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</w:t>
      </w:r>
      <w:proofErr w:type="gramEnd"/>
      <w:r w:rsidRPr="00416EA9">
        <w:rPr>
          <w:sz w:val="26"/>
          <w:szCs w:val="26"/>
        </w:rPr>
        <w:t xml:space="preserve"> и государства.</w:t>
      </w:r>
    </w:p>
    <w:p w:rsidR="00416EA9" w:rsidRPr="00416EA9" w:rsidRDefault="00416EA9" w:rsidP="00416EA9">
      <w:pPr>
        <w:pStyle w:val="a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t>Целями Регламента обмена деловыми подарками являются:</w:t>
      </w:r>
    </w:p>
    <w:p w:rsidR="00416EA9" w:rsidRPr="00416EA9" w:rsidRDefault="00416EA9" w:rsidP="00416EA9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416EA9">
        <w:rPr>
          <w:rFonts w:ascii="Times New Roman" w:hAnsi="Times New Roman" w:cs="Times New Roman"/>
          <w:kern w:val="26"/>
          <w:sz w:val="26"/>
          <w:szCs w:val="26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416EA9" w:rsidRPr="00416EA9" w:rsidRDefault="00416EA9" w:rsidP="00416EA9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416EA9">
        <w:rPr>
          <w:rFonts w:ascii="Times New Roman" w:hAnsi="Times New Roman" w:cs="Times New Roman"/>
          <w:kern w:val="26"/>
          <w:sz w:val="26"/>
          <w:szCs w:val="26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416EA9" w:rsidRPr="00416EA9" w:rsidRDefault="00416EA9" w:rsidP="00416EA9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416EA9">
        <w:rPr>
          <w:rFonts w:ascii="Times New Roman" w:hAnsi="Times New Roman" w:cs="Times New Roman"/>
          <w:kern w:val="26"/>
          <w:sz w:val="26"/>
          <w:szCs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416EA9" w:rsidRPr="00416EA9" w:rsidRDefault="00416EA9" w:rsidP="00416EA9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416EA9">
        <w:rPr>
          <w:rFonts w:ascii="Times New Roman" w:hAnsi="Times New Roman" w:cs="Times New Roman"/>
          <w:kern w:val="26"/>
          <w:sz w:val="26"/>
          <w:szCs w:val="26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416EA9" w:rsidRPr="00416EA9" w:rsidRDefault="00416EA9" w:rsidP="00416EA9">
      <w:pPr>
        <w:pStyle w:val="a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416EA9" w:rsidRPr="00416EA9" w:rsidRDefault="00416EA9" w:rsidP="00416EA9">
      <w:pPr>
        <w:pStyle w:val="a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416EA9" w:rsidRPr="00416EA9" w:rsidRDefault="00416EA9" w:rsidP="00416EA9">
      <w:pPr>
        <w:pStyle w:val="a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416EA9" w:rsidRPr="00416EA9" w:rsidRDefault="00416EA9" w:rsidP="00416EA9">
      <w:pPr>
        <w:pStyle w:val="a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416EA9" w:rsidRPr="00416EA9" w:rsidRDefault="00416EA9" w:rsidP="00416EA9">
      <w:pPr>
        <w:pStyle w:val="a"/>
        <w:keepNext/>
        <w:keepLines/>
        <w:numPr>
          <w:ilvl w:val="0"/>
          <w:numId w:val="4"/>
        </w:numPr>
        <w:spacing w:before="360" w:after="120"/>
        <w:ind w:left="357" w:firstLine="352"/>
        <w:outlineLvl w:val="1"/>
        <w:rPr>
          <w:b/>
          <w:sz w:val="26"/>
          <w:szCs w:val="26"/>
        </w:rPr>
      </w:pPr>
      <w:bookmarkStart w:id="2" w:name="_Toc424284843"/>
      <w:r w:rsidRPr="00416EA9">
        <w:rPr>
          <w:b/>
          <w:sz w:val="26"/>
          <w:szCs w:val="26"/>
        </w:rPr>
        <w:lastRenderedPageBreak/>
        <w:t>Правила обмена деловыми подарками и знаками делового гостеприимства</w:t>
      </w:r>
      <w:bookmarkEnd w:id="2"/>
    </w:p>
    <w:p w:rsidR="00416EA9" w:rsidRPr="00416EA9" w:rsidRDefault="00416EA9" w:rsidP="00416EA9">
      <w:pPr>
        <w:pStyle w:val="a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416EA9" w:rsidRPr="00416EA9" w:rsidRDefault="00416EA9" w:rsidP="00416EA9">
      <w:pPr>
        <w:pStyle w:val="a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416EA9" w:rsidRPr="00416EA9" w:rsidRDefault="00416EA9" w:rsidP="00416EA9">
      <w:pPr>
        <w:pStyle w:val="a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416EA9">
        <w:rPr>
          <w:sz w:val="26"/>
          <w:szCs w:val="26"/>
        </w:rPr>
        <w:t>о(</w:t>
      </w:r>
      <w:proofErr w:type="gramEnd"/>
      <w:r w:rsidRPr="00416EA9">
        <w:rPr>
          <w:sz w:val="26"/>
          <w:szCs w:val="26"/>
        </w:rPr>
        <w:t>ее) деловых суждений и решений.</w:t>
      </w:r>
    </w:p>
    <w:p w:rsidR="00416EA9" w:rsidRPr="00416EA9" w:rsidRDefault="00416EA9" w:rsidP="00416EA9">
      <w:pPr>
        <w:pStyle w:val="a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416EA9" w:rsidRPr="00416EA9" w:rsidRDefault="00416EA9" w:rsidP="00416EA9">
      <w:pPr>
        <w:pStyle w:val="a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416EA9" w:rsidRPr="00416EA9" w:rsidRDefault="00416EA9" w:rsidP="00416EA9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416EA9">
        <w:rPr>
          <w:rFonts w:ascii="Times New Roman" w:hAnsi="Times New Roman" w:cs="Times New Roman"/>
          <w:kern w:val="26"/>
          <w:sz w:val="26"/>
          <w:szCs w:val="26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416EA9" w:rsidRPr="00416EA9" w:rsidRDefault="00416EA9" w:rsidP="00416EA9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416EA9">
        <w:rPr>
          <w:rFonts w:ascii="Times New Roman" w:hAnsi="Times New Roman" w:cs="Times New Roman"/>
          <w:kern w:val="26"/>
          <w:sz w:val="26"/>
          <w:szCs w:val="26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416EA9" w:rsidRPr="00416EA9" w:rsidRDefault="00416EA9" w:rsidP="00416EA9">
      <w:pPr>
        <w:pStyle w:val="a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416EA9" w:rsidRPr="00416EA9" w:rsidRDefault="00416EA9" w:rsidP="00416EA9">
      <w:pPr>
        <w:pStyle w:val="a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416EA9" w:rsidRPr="00416EA9" w:rsidRDefault="00416EA9" w:rsidP="00416EA9">
      <w:pPr>
        <w:pStyle w:val="a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416EA9" w:rsidRPr="00416EA9" w:rsidRDefault="00416EA9" w:rsidP="00416EA9">
      <w:pPr>
        <w:pStyle w:val="a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lastRenderedPageBreak/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416EA9" w:rsidRPr="00416EA9" w:rsidRDefault="00416EA9" w:rsidP="00416EA9">
      <w:pPr>
        <w:pStyle w:val="a"/>
        <w:numPr>
          <w:ilvl w:val="1"/>
          <w:numId w:val="4"/>
        </w:numPr>
        <w:tabs>
          <w:tab w:val="clear" w:pos="567"/>
          <w:tab w:val="clear" w:pos="1276"/>
        </w:tabs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t>Подарки и услуги не должны ставить под сомнение имидж или деловую репутацию организации или ее работника.</w:t>
      </w:r>
    </w:p>
    <w:p w:rsidR="00416EA9" w:rsidRPr="00416EA9" w:rsidRDefault="00416EA9" w:rsidP="00416EA9">
      <w:pPr>
        <w:pStyle w:val="a"/>
        <w:numPr>
          <w:ilvl w:val="1"/>
          <w:numId w:val="4"/>
        </w:numPr>
        <w:tabs>
          <w:tab w:val="clear" w:pos="567"/>
          <w:tab w:val="clear" w:pos="1276"/>
        </w:tabs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416EA9" w:rsidRPr="00416EA9" w:rsidRDefault="00416EA9" w:rsidP="00416EA9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416EA9">
        <w:rPr>
          <w:rFonts w:ascii="Times New Roman" w:hAnsi="Times New Roman" w:cs="Times New Roman"/>
          <w:kern w:val="26"/>
          <w:sz w:val="26"/>
          <w:szCs w:val="26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416EA9" w:rsidRPr="00416EA9" w:rsidRDefault="00416EA9" w:rsidP="00416EA9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416EA9">
        <w:rPr>
          <w:rFonts w:ascii="Times New Roman" w:hAnsi="Times New Roman" w:cs="Times New Roman"/>
          <w:kern w:val="26"/>
          <w:sz w:val="26"/>
          <w:szCs w:val="26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416EA9" w:rsidRPr="00416EA9" w:rsidRDefault="00416EA9" w:rsidP="00416EA9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416EA9">
        <w:rPr>
          <w:rFonts w:ascii="Times New Roman" w:hAnsi="Times New Roman" w:cs="Times New Roman"/>
          <w:kern w:val="26"/>
          <w:sz w:val="26"/>
          <w:szCs w:val="26"/>
        </w:rPr>
        <w:t>– в случае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416EA9" w:rsidRPr="00416EA9" w:rsidRDefault="00416EA9" w:rsidP="00416EA9">
      <w:pPr>
        <w:pStyle w:val="a"/>
        <w:numPr>
          <w:ilvl w:val="1"/>
          <w:numId w:val="4"/>
        </w:numPr>
        <w:tabs>
          <w:tab w:val="clear" w:pos="567"/>
          <w:tab w:val="clear" w:pos="1276"/>
        </w:tabs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416EA9" w:rsidRPr="00416EA9" w:rsidRDefault="00416EA9" w:rsidP="00416EA9">
      <w:pPr>
        <w:pStyle w:val="a"/>
        <w:numPr>
          <w:ilvl w:val="1"/>
          <w:numId w:val="4"/>
        </w:numPr>
        <w:tabs>
          <w:tab w:val="clear" w:pos="567"/>
          <w:tab w:val="clear" w:pos="1276"/>
        </w:tabs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416EA9" w:rsidRPr="00416EA9" w:rsidRDefault="00416EA9" w:rsidP="00416EA9">
      <w:pPr>
        <w:pStyle w:val="a"/>
        <w:keepNext/>
        <w:keepLines/>
        <w:numPr>
          <w:ilvl w:val="0"/>
          <w:numId w:val="4"/>
        </w:numPr>
        <w:spacing w:before="360" w:after="120"/>
        <w:ind w:left="357" w:firstLine="352"/>
        <w:jc w:val="left"/>
        <w:outlineLvl w:val="1"/>
        <w:rPr>
          <w:b/>
          <w:sz w:val="26"/>
          <w:szCs w:val="26"/>
        </w:rPr>
      </w:pPr>
      <w:bookmarkStart w:id="3" w:name="_Toc424284844"/>
      <w:r w:rsidRPr="00416EA9">
        <w:rPr>
          <w:b/>
          <w:sz w:val="26"/>
          <w:szCs w:val="26"/>
        </w:rPr>
        <w:t>Область применения</w:t>
      </w:r>
      <w:bookmarkEnd w:id="3"/>
    </w:p>
    <w:p w:rsidR="00416EA9" w:rsidRPr="00416EA9" w:rsidRDefault="00416EA9" w:rsidP="00416EA9">
      <w:pPr>
        <w:pStyle w:val="a"/>
        <w:numPr>
          <w:ilvl w:val="1"/>
          <w:numId w:val="4"/>
        </w:numPr>
        <w:tabs>
          <w:tab w:val="clear" w:pos="567"/>
          <w:tab w:val="clear" w:pos="1276"/>
        </w:tabs>
        <w:ind w:left="0" w:firstLine="709"/>
        <w:rPr>
          <w:sz w:val="26"/>
          <w:szCs w:val="26"/>
        </w:rPr>
      </w:pPr>
      <w:r w:rsidRPr="00416EA9">
        <w:rPr>
          <w:sz w:val="26"/>
          <w:szCs w:val="26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E2100D" w:rsidRPr="00416EA9" w:rsidRDefault="00E2100D" w:rsidP="00416EA9">
      <w:pPr>
        <w:pStyle w:val="a"/>
        <w:keepNext/>
        <w:keepLines/>
        <w:numPr>
          <w:ilvl w:val="0"/>
          <w:numId w:val="0"/>
        </w:numPr>
        <w:spacing w:before="360" w:after="120"/>
        <w:ind w:left="709"/>
        <w:jc w:val="left"/>
        <w:outlineLvl w:val="1"/>
        <w:rPr>
          <w:rFonts w:eastAsiaTheme="minorHAnsi"/>
          <w:sz w:val="26"/>
          <w:szCs w:val="26"/>
        </w:rPr>
      </w:pPr>
    </w:p>
    <w:sectPr w:rsidR="00E2100D" w:rsidRPr="00416EA9" w:rsidSect="00E21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2092A"/>
    <w:rsid w:val="0002716C"/>
    <w:rsid w:val="00070D70"/>
    <w:rsid w:val="000A0572"/>
    <w:rsid w:val="00173C95"/>
    <w:rsid w:val="00195A77"/>
    <w:rsid w:val="001961C7"/>
    <w:rsid w:val="001B5E6D"/>
    <w:rsid w:val="001C004E"/>
    <w:rsid w:val="0028350C"/>
    <w:rsid w:val="00304D0B"/>
    <w:rsid w:val="003064F1"/>
    <w:rsid w:val="0031330A"/>
    <w:rsid w:val="003504A9"/>
    <w:rsid w:val="00416EA9"/>
    <w:rsid w:val="004330D0"/>
    <w:rsid w:val="00491B27"/>
    <w:rsid w:val="00525243"/>
    <w:rsid w:val="0055066B"/>
    <w:rsid w:val="005618B9"/>
    <w:rsid w:val="005A7ABF"/>
    <w:rsid w:val="005C3895"/>
    <w:rsid w:val="006123BB"/>
    <w:rsid w:val="00651114"/>
    <w:rsid w:val="006B1DC9"/>
    <w:rsid w:val="006B6159"/>
    <w:rsid w:val="006C7882"/>
    <w:rsid w:val="00703BCC"/>
    <w:rsid w:val="007400FA"/>
    <w:rsid w:val="00750763"/>
    <w:rsid w:val="00760B6A"/>
    <w:rsid w:val="00762C5B"/>
    <w:rsid w:val="00765CB9"/>
    <w:rsid w:val="00767CAC"/>
    <w:rsid w:val="007D74B5"/>
    <w:rsid w:val="007F78AB"/>
    <w:rsid w:val="008917FA"/>
    <w:rsid w:val="008A2BCC"/>
    <w:rsid w:val="008E6DDD"/>
    <w:rsid w:val="00930325"/>
    <w:rsid w:val="00930932"/>
    <w:rsid w:val="00957F84"/>
    <w:rsid w:val="00960198"/>
    <w:rsid w:val="00962008"/>
    <w:rsid w:val="009C389E"/>
    <w:rsid w:val="00A26153"/>
    <w:rsid w:val="00A86733"/>
    <w:rsid w:val="00A95C89"/>
    <w:rsid w:val="00AC6755"/>
    <w:rsid w:val="00B76441"/>
    <w:rsid w:val="00BA3D07"/>
    <w:rsid w:val="00BD07AB"/>
    <w:rsid w:val="00BD6598"/>
    <w:rsid w:val="00BE715B"/>
    <w:rsid w:val="00C46A4D"/>
    <w:rsid w:val="00C63C48"/>
    <w:rsid w:val="00D4633C"/>
    <w:rsid w:val="00D91FE2"/>
    <w:rsid w:val="00DA41A5"/>
    <w:rsid w:val="00DB38FD"/>
    <w:rsid w:val="00DB4F04"/>
    <w:rsid w:val="00DC35AB"/>
    <w:rsid w:val="00DE1200"/>
    <w:rsid w:val="00DE789A"/>
    <w:rsid w:val="00DF6ED0"/>
    <w:rsid w:val="00E04ED6"/>
    <w:rsid w:val="00E05BD9"/>
    <w:rsid w:val="00E14D5A"/>
    <w:rsid w:val="00E1511D"/>
    <w:rsid w:val="00E2092A"/>
    <w:rsid w:val="00E2100D"/>
    <w:rsid w:val="00E31DA7"/>
    <w:rsid w:val="00E6223F"/>
    <w:rsid w:val="00E8062C"/>
    <w:rsid w:val="00EA7B97"/>
    <w:rsid w:val="00F14017"/>
    <w:rsid w:val="00F474F4"/>
    <w:rsid w:val="00F565E7"/>
    <w:rsid w:val="00FD29C1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30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B7644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B7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6441"/>
    <w:rPr>
      <w:rFonts w:ascii="Tahoma" w:hAnsi="Tahoma" w:cs="Tahoma"/>
      <w:sz w:val="16"/>
      <w:szCs w:val="16"/>
    </w:rPr>
  </w:style>
  <w:style w:type="character" w:styleId="a7">
    <w:name w:val="line number"/>
    <w:basedOn w:val="a1"/>
    <w:uiPriority w:val="99"/>
    <w:semiHidden/>
    <w:unhideWhenUsed/>
    <w:rsid w:val="00750763"/>
  </w:style>
  <w:style w:type="paragraph" w:customStyle="1" w:styleId="a">
    <w:name w:val="_Пункт"/>
    <w:basedOn w:val="a0"/>
    <w:rsid w:val="00E2100D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character" w:customStyle="1" w:styleId="a8">
    <w:name w:val="Гипертекстовая ссылка"/>
    <w:basedOn w:val="a1"/>
    <w:uiPriority w:val="99"/>
    <w:rsid w:val="00E2100D"/>
    <w:rPr>
      <w:b/>
      <w:bCs/>
      <w:color w:val="106BBE"/>
    </w:rPr>
  </w:style>
  <w:style w:type="paragraph" w:styleId="a9">
    <w:name w:val="List Paragraph"/>
    <w:basedOn w:val="a0"/>
    <w:uiPriority w:val="34"/>
    <w:qFormat/>
    <w:rsid w:val="00E2100D"/>
    <w:pPr>
      <w:ind w:left="720"/>
      <w:contextualSpacing/>
    </w:pPr>
  </w:style>
  <w:style w:type="paragraph" w:customStyle="1" w:styleId="aa">
    <w:name w:val="_Обычный"/>
    <w:basedOn w:val="a0"/>
    <w:qFormat/>
    <w:rsid w:val="00E2100D"/>
    <w:pPr>
      <w:spacing w:after="0" w:line="240" w:lineRule="auto"/>
      <w:ind w:firstLine="709"/>
      <w:jc w:val="both"/>
    </w:pPr>
    <w:rPr>
      <w:rFonts w:ascii="Times New Roman" w:hAnsi="Times New Roman"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68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7</cp:revision>
  <cp:lastPrinted>2017-02-07T07:50:00Z</cp:lastPrinted>
  <dcterms:created xsi:type="dcterms:W3CDTF">2017-02-06T14:02:00Z</dcterms:created>
  <dcterms:modified xsi:type="dcterms:W3CDTF">2017-02-07T08:43:00Z</dcterms:modified>
</cp:coreProperties>
</file>